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D6" w:rsidRPr="003F0116" w:rsidRDefault="000B07D6" w:rsidP="00074771">
      <w:pPr>
        <w:jc w:val="center"/>
        <w:rPr>
          <w:sz w:val="28"/>
          <w:szCs w:val="28"/>
        </w:rPr>
      </w:pPr>
      <w:r>
        <w:rPr>
          <w:sz w:val="28"/>
          <w:szCs w:val="28"/>
        </w:rPr>
        <w:t>ЧЕСНОКОВСКИЙ</w:t>
      </w:r>
      <w:r w:rsidRPr="003F0116">
        <w:rPr>
          <w:sz w:val="28"/>
          <w:szCs w:val="28"/>
        </w:rPr>
        <w:t xml:space="preserve"> СЕЛЬСКИЙ</w:t>
      </w:r>
      <w:r>
        <w:rPr>
          <w:sz w:val="36"/>
          <w:szCs w:val="36"/>
        </w:rPr>
        <w:t xml:space="preserve"> </w:t>
      </w:r>
      <w:r w:rsidRPr="003F0116">
        <w:rPr>
          <w:sz w:val="28"/>
          <w:szCs w:val="28"/>
        </w:rPr>
        <w:t xml:space="preserve"> СОВЕТ НАРОДНЫХ </w:t>
      </w:r>
    </w:p>
    <w:p w:rsidR="000B07D6" w:rsidRPr="003F0116" w:rsidRDefault="000B07D6" w:rsidP="00074771">
      <w:pPr>
        <w:jc w:val="center"/>
        <w:rPr>
          <w:sz w:val="28"/>
          <w:szCs w:val="28"/>
        </w:rPr>
      </w:pPr>
      <w:r w:rsidRPr="003F0116">
        <w:rPr>
          <w:sz w:val="28"/>
          <w:szCs w:val="28"/>
        </w:rPr>
        <w:t>ДЕПУТАТОВ МИХАЙЛОВСКОГО РАЙОНА</w:t>
      </w:r>
    </w:p>
    <w:p w:rsidR="000B07D6" w:rsidRPr="003F0116" w:rsidRDefault="000B07D6" w:rsidP="00074771">
      <w:pPr>
        <w:jc w:val="center"/>
        <w:rPr>
          <w:sz w:val="28"/>
          <w:szCs w:val="28"/>
        </w:rPr>
      </w:pPr>
      <w:r w:rsidRPr="003F0116">
        <w:rPr>
          <w:sz w:val="28"/>
          <w:szCs w:val="28"/>
        </w:rPr>
        <w:t>АМУРСКОЙ  ОБЛАСТИ</w:t>
      </w:r>
    </w:p>
    <w:p w:rsidR="000B07D6" w:rsidRPr="002E3C20" w:rsidRDefault="000B07D6" w:rsidP="00074771">
      <w:pPr>
        <w:jc w:val="center"/>
        <w:rPr>
          <w:sz w:val="28"/>
          <w:szCs w:val="28"/>
        </w:rPr>
      </w:pPr>
      <w:r w:rsidRPr="002E3C20">
        <w:rPr>
          <w:sz w:val="28"/>
          <w:szCs w:val="28"/>
        </w:rPr>
        <w:t>(</w:t>
      </w:r>
      <w:r>
        <w:rPr>
          <w:sz w:val="28"/>
          <w:szCs w:val="28"/>
        </w:rPr>
        <w:t>шестой созыв</w:t>
      </w:r>
      <w:r w:rsidRPr="002E3C20">
        <w:rPr>
          <w:sz w:val="28"/>
          <w:szCs w:val="28"/>
        </w:rPr>
        <w:t>)</w:t>
      </w:r>
    </w:p>
    <w:p w:rsidR="000B07D6" w:rsidRPr="002E3C20" w:rsidRDefault="000B07D6" w:rsidP="00074771">
      <w:pPr>
        <w:jc w:val="center"/>
        <w:rPr>
          <w:b/>
          <w:bCs/>
          <w:sz w:val="28"/>
          <w:szCs w:val="28"/>
        </w:rPr>
      </w:pPr>
    </w:p>
    <w:p w:rsidR="000B07D6" w:rsidRPr="004573F9" w:rsidRDefault="000B07D6" w:rsidP="00074771">
      <w:pPr>
        <w:jc w:val="center"/>
        <w:rPr>
          <w:b/>
          <w:bCs/>
          <w:sz w:val="36"/>
          <w:szCs w:val="36"/>
        </w:rPr>
      </w:pPr>
      <w:r w:rsidRPr="004573F9">
        <w:rPr>
          <w:b/>
          <w:bCs/>
          <w:sz w:val="36"/>
          <w:szCs w:val="36"/>
        </w:rPr>
        <w:t>РЕШЕНИЕ</w:t>
      </w:r>
    </w:p>
    <w:p w:rsidR="000B07D6" w:rsidRPr="002E3C20" w:rsidRDefault="000B07D6" w:rsidP="00074771">
      <w:pPr>
        <w:jc w:val="center"/>
        <w:rPr>
          <w:b/>
          <w:bCs/>
          <w:sz w:val="28"/>
          <w:szCs w:val="28"/>
        </w:rPr>
      </w:pPr>
    </w:p>
    <w:p w:rsidR="000B07D6" w:rsidRPr="00C265EA" w:rsidRDefault="000B07D6" w:rsidP="0007477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16.01.2020</w:t>
      </w:r>
      <w:r w:rsidRPr="00CD068B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CD068B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106</w:t>
      </w:r>
    </w:p>
    <w:p w:rsidR="000B07D6" w:rsidRPr="004573F9" w:rsidRDefault="000B07D6" w:rsidP="00074771">
      <w:pPr>
        <w:jc w:val="center"/>
        <w:rPr>
          <w:sz w:val="24"/>
          <w:szCs w:val="24"/>
        </w:rPr>
      </w:pPr>
      <w:r w:rsidRPr="004573F9">
        <w:rPr>
          <w:sz w:val="24"/>
          <w:szCs w:val="24"/>
        </w:rPr>
        <w:t>с. Чесноково</w:t>
      </w:r>
    </w:p>
    <w:p w:rsidR="000B07D6" w:rsidRPr="00EC571F" w:rsidRDefault="000B07D6" w:rsidP="00074771">
      <w:pPr>
        <w:jc w:val="center"/>
        <w:rPr>
          <w:sz w:val="28"/>
          <w:szCs w:val="28"/>
        </w:rPr>
      </w:pPr>
    </w:p>
    <w:p w:rsidR="000B07D6" w:rsidRPr="00EC571F" w:rsidRDefault="000B07D6" w:rsidP="00BB3728">
      <w:pPr>
        <w:jc w:val="both"/>
        <w:rPr>
          <w:sz w:val="28"/>
          <w:szCs w:val="28"/>
        </w:rPr>
      </w:pPr>
    </w:p>
    <w:p w:rsidR="000B07D6" w:rsidRDefault="000B07D6" w:rsidP="00BB3728">
      <w:pPr>
        <w:jc w:val="both"/>
        <w:rPr>
          <w:sz w:val="28"/>
          <w:szCs w:val="28"/>
        </w:rPr>
      </w:pPr>
      <w:r w:rsidRPr="00EC571F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Pr="00EC571F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и</w:t>
      </w:r>
      <w:r w:rsidRPr="00EC571F">
        <w:rPr>
          <w:sz w:val="28"/>
          <w:szCs w:val="28"/>
        </w:rPr>
        <w:t xml:space="preserve"> изменений и дополнений</w:t>
      </w:r>
    </w:p>
    <w:p w:rsidR="000B07D6" w:rsidRPr="00EC571F" w:rsidRDefault="000B07D6" w:rsidP="00BB3728">
      <w:pPr>
        <w:jc w:val="both"/>
        <w:rPr>
          <w:sz w:val="28"/>
          <w:szCs w:val="28"/>
        </w:rPr>
      </w:pPr>
      <w:r w:rsidRPr="00EC571F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>Чесноковского сельсовета</w:t>
      </w:r>
    </w:p>
    <w:p w:rsidR="000B07D6" w:rsidRPr="00EC571F" w:rsidRDefault="000B07D6" w:rsidP="00BB3728">
      <w:pPr>
        <w:jc w:val="center"/>
        <w:rPr>
          <w:sz w:val="28"/>
          <w:szCs w:val="28"/>
        </w:rPr>
      </w:pPr>
    </w:p>
    <w:p w:rsidR="000B07D6" w:rsidRPr="00EC571F" w:rsidRDefault="000B07D6" w:rsidP="00BB3728">
      <w:pPr>
        <w:ind w:firstLine="720"/>
        <w:jc w:val="both"/>
        <w:rPr>
          <w:sz w:val="28"/>
          <w:szCs w:val="28"/>
        </w:rPr>
      </w:pPr>
      <w:r w:rsidRPr="00EC571F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Чесноковского сельсовета</w:t>
      </w:r>
      <w:r w:rsidRPr="00EC571F">
        <w:rPr>
          <w:sz w:val="28"/>
          <w:szCs w:val="28"/>
        </w:rPr>
        <w:t xml:space="preserve"> в соответствие с федеральным </w:t>
      </w:r>
      <w:r>
        <w:rPr>
          <w:sz w:val="28"/>
          <w:szCs w:val="28"/>
        </w:rPr>
        <w:t xml:space="preserve">и региональным </w:t>
      </w:r>
      <w:r w:rsidRPr="00EC571F">
        <w:rPr>
          <w:sz w:val="28"/>
          <w:szCs w:val="28"/>
        </w:rPr>
        <w:t xml:space="preserve">законодательством, </w:t>
      </w:r>
      <w:r>
        <w:rPr>
          <w:sz w:val="28"/>
          <w:szCs w:val="28"/>
        </w:rPr>
        <w:t>руководствуясь статьей 44 Федерального закона от 06.10.2003 г. №131-ФЗ «Об общих принципах организации местно самоуправления в Российской Федерации», Чесноковский сельский Совет</w:t>
      </w:r>
      <w:r w:rsidRPr="00EC571F">
        <w:rPr>
          <w:sz w:val="28"/>
          <w:szCs w:val="28"/>
        </w:rPr>
        <w:t xml:space="preserve"> народных депутатов</w:t>
      </w:r>
    </w:p>
    <w:p w:rsidR="000B07D6" w:rsidRPr="00EC571F" w:rsidRDefault="000B07D6" w:rsidP="00BB3728">
      <w:pPr>
        <w:jc w:val="both"/>
        <w:rPr>
          <w:b/>
          <w:bCs/>
          <w:sz w:val="28"/>
          <w:szCs w:val="28"/>
        </w:rPr>
      </w:pPr>
      <w:r w:rsidRPr="00EC571F">
        <w:rPr>
          <w:b/>
          <w:bCs/>
          <w:sz w:val="28"/>
          <w:szCs w:val="28"/>
        </w:rPr>
        <w:t>р е ш и л :</w:t>
      </w:r>
    </w:p>
    <w:p w:rsidR="000B07D6" w:rsidRPr="00EC571F" w:rsidRDefault="000B07D6" w:rsidP="00BB3728">
      <w:pPr>
        <w:jc w:val="both"/>
        <w:rPr>
          <w:b/>
          <w:bCs/>
          <w:sz w:val="28"/>
          <w:szCs w:val="28"/>
        </w:rPr>
      </w:pPr>
      <w:r w:rsidRPr="00EC571F">
        <w:rPr>
          <w:b/>
          <w:bCs/>
          <w:sz w:val="28"/>
          <w:szCs w:val="28"/>
        </w:rPr>
        <w:t>Статья 1</w:t>
      </w:r>
    </w:p>
    <w:p w:rsidR="000B07D6" w:rsidRDefault="000B07D6" w:rsidP="00BB3728">
      <w:pPr>
        <w:jc w:val="both"/>
        <w:rPr>
          <w:sz w:val="28"/>
          <w:szCs w:val="28"/>
        </w:rPr>
      </w:pPr>
      <w:r w:rsidRPr="00EC571F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Чесноковского сельсовета</w:t>
      </w:r>
      <w:r w:rsidRPr="00EC571F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изменения и</w:t>
      </w:r>
      <w:r w:rsidRPr="00EC571F">
        <w:rPr>
          <w:sz w:val="28"/>
          <w:szCs w:val="28"/>
        </w:rPr>
        <w:t xml:space="preserve"> дополнения:</w:t>
      </w:r>
    </w:p>
    <w:p w:rsidR="000B07D6" w:rsidRPr="00561935" w:rsidRDefault="000B07D6" w:rsidP="007454D3">
      <w:pPr>
        <w:pStyle w:val="ConsPlusNormal"/>
        <w:ind w:firstLine="851"/>
        <w:jc w:val="both"/>
        <w:rPr>
          <w:sz w:val="26"/>
          <w:szCs w:val="26"/>
        </w:rPr>
      </w:pPr>
      <w:r>
        <w:t xml:space="preserve">                </w:t>
      </w:r>
      <w:r>
        <w:rPr>
          <w:b/>
        </w:rPr>
        <w:t>1</w:t>
      </w:r>
      <w:r w:rsidRPr="009D2A59">
        <w:rPr>
          <w:b/>
        </w:rPr>
        <w:t xml:space="preserve">) </w:t>
      </w:r>
      <w:r w:rsidRPr="00561935">
        <w:rPr>
          <w:b/>
          <w:sz w:val="26"/>
          <w:szCs w:val="26"/>
        </w:rPr>
        <w:t xml:space="preserve">статью </w:t>
      </w:r>
      <w:r>
        <w:rPr>
          <w:b/>
          <w:sz w:val="26"/>
          <w:szCs w:val="26"/>
        </w:rPr>
        <w:t>29</w:t>
      </w:r>
      <w:r w:rsidRPr="00561935">
        <w:rPr>
          <w:b/>
          <w:sz w:val="26"/>
          <w:szCs w:val="26"/>
        </w:rPr>
        <w:t xml:space="preserve"> Устава дополнить частью </w:t>
      </w:r>
      <w:r>
        <w:rPr>
          <w:b/>
          <w:sz w:val="26"/>
          <w:szCs w:val="26"/>
        </w:rPr>
        <w:t>14</w:t>
      </w:r>
      <w:r w:rsidRPr="00561935">
        <w:rPr>
          <w:b/>
          <w:sz w:val="26"/>
          <w:szCs w:val="26"/>
        </w:rPr>
        <w:t xml:space="preserve"> следующего содержания</w:t>
      </w:r>
      <w:r w:rsidRPr="00561935">
        <w:rPr>
          <w:sz w:val="26"/>
          <w:szCs w:val="26"/>
        </w:rPr>
        <w:t>:</w:t>
      </w:r>
    </w:p>
    <w:p w:rsidR="000B07D6" w:rsidRPr="007454D3" w:rsidRDefault="000B07D6" w:rsidP="007454D3">
      <w:pPr>
        <w:pStyle w:val="ConsPlusNormal"/>
        <w:ind w:firstLine="851"/>
        <w:jc w:val="both"/>
        <w:rPr>
          <w:sz w:val="28"/>
          <w:szCs w:val="28"/>
        </w:rPr>
      </w:pPr>
      <w:r>
        <w:rPr>
          <w:b/>
          <w:sz w:val="26"/>
          <w:szCs w:val="26"/>
        </w:rPr>
        <w:t>«14.</w:t>
      </w:r>
      <w:r w:rsidRPr="00561935">
        <w:rPr>
          <w:b/>
          <w:sz w:val="26"/>
          <w:szCs w:val="26"/>
        </w:rPr>
        <w:t xml:space="preserve"> </w:t>
      </w:r>
      <w:r w:rsidRPr="007454D3">
        <w:rPr>
          <w:sz w:val="28"/>
          <w:szCs w:val="28"/>
        </w:rPr>
        <w:t>К главе Чесноковского сельсовета,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0B07D6" w:rsidRPr="00561935" w:rsidRDefault="000B07D6" w:rsidP="007454D3">
      <w:pPr>
        <w:pStyle w:val="ConsPlusNormal"/>
        <w:tabs>
          <w:tab w:val="left" w:pos="1800"/>
        </w:tabs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2</w:t>
      </w:r>
      <w:r w:rsidRPr="00561935">
        <w:rPr>
          <w:b/>
          <w:sz w:val="26"/>
          <w:szCs w:val="26"/>
        </w:rPr>
        <w:t xml:space="preserve">) статью </w:t>
      </w:r>
      <w:r>
        <w:rPr>
          <w:b/>
          <w:sz w:val="26"/>
          <w:szCs w:val="26"/>
        </w:rPr>
        <w:t>27</w:t>
      </w:r>
      <w:r w:rsidRPr="00561935">
        <w:rPr>
          <w:b/>
          <w:sz w:val="26"/>
          <w:szCs w:val="26"/>
        </w:rPr>
        <w:t xml:space="preserve"> Устава дополнить частью </w:t>
      </w:r>
      <w:r>
        <w:rPr>
          <w:b/>
          <w:sz w:val="26"/>
          <w:szCs w:val="26"/>
        </w:rPr>
        <w:t>14</w:t>
      </w:r>
      <w:r w:rsidRPr="00561935">
        <w:rPr>
          <w:b/>
          <w:sz w:val="26"/>
          <w:szCs w:val="26"/>
        </w:rPr>
        <w:t xml:space="preserve"> следующего содержания:</w:t>
      </w:r>
    </w:p>
    <w:p w:rsidR="000B07D6" w:rsidRPr="007454D3" w:rsidRDefault="000B07D6" w:rsidP="007454D3">
      <w:pPr>
        <w:pStyle w:val="ConsPlusNormal"/>
        <w:ind w:firstLine="851"/>
        <w:jc w:val="both"/>
        <w:rPr>
          <w:sz w:val="28"/>
          <w:szCs w:val="28"/>
        </w:rPr>
      </w:pPr>
      <w:r>
        <w:rPr>
          <w:b/>
          <w:sz w:val="26"/>
          <w:szCs w:val="26"/>
        </w:rPr>
        <w:t>«14.</w:t>
      </w:r>
      <w:r w:rsidRPr="00561935"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 xml:space="preserve">К </w:t>
      </w:r>
      <w:r w:rsidRPr="007454D3">
        <w:rPr>
          <w:sz w:val="28"/>
          <w:szCs w:val="28"/>
        </w:rPr>
        <w:t>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0B07D6" w:rsidRPr="00561935" w:rsidRDefault="000B07D6" w:rsidP="007454D3">
      <w:pPr>
        <w:pStyle w:val="ConsPlusNormal"/>
        <w:ind w:firstLine="851"/>
        <w:jc w:val="both"/>
        <w:rPr>
          <w:sz w:val="26"/>
          <w:szCs w:val="26"/>
        </w:rPr>
      </w:pPr>
    </w:p>
    <w:p w:rsidR="000B07D6" w:rsidRPr="00BB3728" w:rsidRDefault="000B07D6" w:rsidP="007454D3">
      <w:pPr>
        <w:jc w:val="both"/>
      </w:pPr>
      <w:r>
        <w:t xml:space="preserve">                </w:t>
      </w:r>
    </w:p>
    <w:p w:rsidR="000B07D6" w:rsidRPr="004573F9" w:rsidRDefault="000B07D6" w:rsidP="00BB3728">
      <w:pPr>
        <w:tabs>
          <w:tab w:val="left" w:pos="1245"/>
        </w:tabs>
        <w:jc w:val="both"/>
        <w:rPr>
          <w:sz w:val="28"/>
          <w:szCs w:val="28"/>
        </w:rPr>
      </w:pPr>
    </w:p>
    <w:p w:rsidR="000B07D6" w:rsidRPr="00CC71A9" w:rsidRDefault="000B07D6" w:rsidP="00BB3728">
      <w:pPr>
        <w:jc w:val="both"/>
        <w:rPr>
          <w:sz w:val="28"/>
          <w:szCs w:val="28"/>
        </w:rPr>
      </w:pPr>
      <w:r w:rsidRPr="00DE16D7">
        <w:rPr>
          <w:b/>
          <w:sz w:val="28"/>
          <w:szCs w:val="28"/>
        </w:rPr>
        <w:t>Статья 2</w:t>
      </w:r>
    </w:p>
    <w:p w:rsidR="000B07D6" w:rsidRDefault="000B07D6" w:rsidP="00BB3728">
      <w:pPr>
        <w:ind w:firstLine="720"/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Настоящее решение вступает в силу после его государственной регистрации со дня </w:t>
      </w:r>
      <w:r>
        <w:rPr>
          <w:sz w:val="28"/>
          <w:szCs w:val="28"/>
        </w:rPr>
        <w:t>обнародования.</w:t>
      </w:r>
    </w:p>
    <w:p w:rsidR="000B07D6" w:rsidRPr="00DE16D7" w:rsidRDefault="000B07D6" w:rsidP="00BB3728">
      <w:pPr>
        <w:jc w:val="both"/>
        <w:rPr>
          <w:sz w:val="28"/>
          <w:szCs w:val="28"/>
        </w:rPr>
      </w:pPr>
    </w:p>
    <w:p w:rsidR="000B07D6" w:rsidRDefault="000B07D6" w:rsidP="00BB3728">
      <w:pPr>
        <w:tabs>
          <w:tab w:val="left" w:pos="7065"/>
        </w:tabs>
        <w:rPr>
          <w:sz w:val="28"/>
          <w:szCs w:val="28"/>
        </w:rPr>
      </w:pPr>
      <w:r w:rsidRPr="00DE16D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Чесноковского</w:t>
      </w:r>
      <w:r>
        <w:rPr>
          <w:sz w:val="28"/>
          <w:szCs w:val="28"/>
        </w:rPr>
        <w:tab/>
        <w:t>В.А.Бабкина</w:t>
      </w:r>
    </w:p>
    <w:p w:rsidR="000B07D6" w:rsidRDefault="000B07D6" w:rsidP="00BB3728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DE16D7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народных</w:t>
      </w:r>
    </w:p>
    <w:p w:rsidR="000B07D6" w:rsidRDefault="000B07D6" w:rsidP="00BB3728">
      <w:pPr>
        <w:rPr>
          <w:sz w:val="28"/>
          <w:szCs w:val="28"/>
        </w:rPr>
      </w:pPr>
      <w:r>
        <w:rPr>
          <w:sz w:val="28"/>
          <w:szCs w:val="28"/>
        </w:rPr>
        <w:t>депутатов</w:t>
      </w:r>
      <w:r w:rsidRPr="00DE16D7">
        <w:rPr>
          <w:sz w:val="28"/>
          <w:szCs w:val="28"/>
        </w:rPr>
        <w:t xml:space="preserve">  </w:t>
      </w:r>
    </w:p>
    <w:p w:rsidR="000B07D6" w:rsidRDefault="000B07D6" w:rsidP="00BB3728">
      <w:pPr>
        <w:rPr>
          <w:sz w:val="28"/>
          <w:szCs w:val="28"/>
        </w:rPr>
      </w:pPr>
    </w:p>
    <w:p w:rsidR="000B07D6" w:rsidRDefault="000B07D6" w:rsidP="00BB3728">
      <w:pPr>
        <w:rPr>
          <w:sz w:val="28"/>
          <w:szCs w:val="28"/>
        </w:rPr>
      </w:pPr>
    </w:p>
    <w:p w:rsidR="000B07D6" w:rsidRPr="004D42DB" w:rsidRDefault="000B07D6" w:rsidP="00BB3728">
      <w:pPr>
        <w:rPr>
          <w:sz w:val="28"/>
          <w:szCs w:val="28"/>
        </w:rPr>
      </w:pPr>
      <w:r>
        <w:rPr>
          <w:sz w:val="28"/>
          <w:szCs w:val="28"/>
        </w:rPr>
        <w:t xml:space="preserve">Глава Чесноковского сельсовета                                             Г.М.Жариков   </w:t>
      </w:r>
    </w:p>
    <w:sectPr w:rsidR="000B07D6" w:rsidRPr="004D42DB" w:rsidSect="004D42D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771"/>
    <w:rsid w:val="0002448A"/>
    <w:rsid w:val="00024E2B"/>
    <w:rsid w:val="00063726"/>
    <w:rsid w:val="00074771"/>
    <w:rsid w:val="000775F2"/>
    <w:rsid w:val="000A43FA"/>
    <w:rsid w:val="000B07D6"/>
    <w:rsid w:val="00107CC7"/>
    <w:rsid w:val="00120ADC"/>
    <w:rsid w:val="001A13A0"/>
    <w:rsid w:val="002258AE"/>
    <w:rsid w:val="00244F9A"/>
    <w:rsid w:val="00253285"/>
    <w:rsid w:val="00285FD1"/>
    <w:rsid w:val="00290E2E"/>
    <w:rsid w:val="002C5516"/>
    <w:rsid w:val="002D57F5"/>
    <w:rsid w:val="002E3C20"/>
    <w:rsid w:val="003050B7"/>
    <w:rsid w:val="003866E3"/>
    <w:rsid w:val="003D0045"/>
    <w:rsid w:val="003F0116"/>
    <w:rsid w:val="003F54E2"/>
    <w:rsid w:val="0045591B"/>
    <w:rsid w:val="004565B5"/>
    <w:rsid w:val="004573F9"/>
    <w:rsid w:val="004A205E"/>
    <w:rsid w:val="004D42DB"/>
    <w:rsid w:val="00534BE7"/>
    <w:rsid w:val="00561935"/>
    <w:rsid w:val="005C4DE8"/>
    <w:rsid w:val="005E5384"/>
    <w:rsid w:val="00637A28"/>
    <w:rsid w:val="006408E6"/>
    <w:rsid w:val="00664EA7"/>
    <w:rsid w:val="006A2300"/>
    <w:rsid w:val="006F6ADD"/>
    <w:rsid w:val="0071261C"/>
    <w:rsid w:val="007454D3"/>
    <w:rsid w:val="00795FDB"/>
    <w:rsid w:val="00796C11"/>
    <w:rsid w:val="007E465E"/>
    <w:rsid w:val="008F68AD"/>
    <w:rsid w:val="00905A01"/>
    <w:rsid w:val="0094682C"/>
    <w:rsid w:val="00973EDD"/>
    <w:rsid w:val="009D2A59"/>
    <w:rsid w:val="009F1FD5"/>
    <w:rsid w:val="00AF5500"/>
    <w:rsid w:val="00B173A4"/>
    <w:rsid w:val="00BB3728"/>
    <w:rsid w:val="00BF1180"/>
    <w:rsid w:val="00C11C1C"/>
    <w:rsid w:val="00C265EA"/>
    <w:rsid w:val="00C33891"/>
    <w:rsid w:val="00C66E49"/>
    <w:rsid w:val="00CA335B"/>
    <w:rsid w:val="00CB7BB4"/>
    <w:rsid w:val="00CC71A9"/>
    <w:rsid w:val="00CD068B"/>
    <w:rsid w:val="00D20D79"/>
    <w:rsid w:val="00D62F14"/>
    <w:rsid w:val="00DE16D7"/>
    <w:rsid w:val="00E06266"/>
    <w:rsid w:val="00E17664"/>
    <w:rsid w:val="00EB4020"/>
    <w:rsid w:val="00EC571F"/>
    <w:rsid w:val="00FA01F2"/>
    <w:rsid w:val="00FB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77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074771"/>
    <w:rPr>
      <w:b/>
      <w:color w:val="26282F"/>
    </w:rPr>
  </w:style>
  <w:style w:type="paragraph" w:customStyle="1" w:styleId="a0">
    <w:name w:val="Заголовок статьи"/>
    <w:basedOn w:val="Normal"/>
    <w:next w:val="Normal"/>
    <w:uiPriority w:val="99"/>
    <w:rsid w:val="0007477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1">
    <w:name w:val="Гипертекстовая ссылка"/>
    <w:basedOn w:val="a"/>
    <w:uiPriority w:val="99"/>
    <w:rsid w:val="00063726"/>
    <w:rPr>
      <w:rFonts w:cs="Times New Roman"/>
      <w:bCs/>
      <w:color w:val="106BBE"/>
    </w:rPr>
  </w:style>
  <w:style w:type="paragraph" w:customStyle="1" w:styleId="pboth1">
    <w:name w:val="pboth1"/>
    <w:basedOn w:val="Normal"/>
    <w:uiPriority w:val="99"/>
    <w:rsid w:val="00C11C1C"/>
    <w:pPr>
      <w:spacing w:before="100" w:beforeAutospacing="1" w:after="188" w:line="344" w:lineRule="atLeast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7454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2</Pages>
  <Words>343</Words>
  <Characters>1961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2020-01-13T11:16:00Z</cp:lastPrinted>
  <dcterms:created xsi:type="dcterms:W3CDTF">2019-01-29T01:09:00Z</dcterms:created>
  <dcterms:modified xsi:type="dcterms:W3CDTF">2020-01-16T05:42:00Z</dcterms:modified>
</cp:coreProperties>
</file>